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A1B" w:rsidRDefault="00635A1B">
      <w:r>
        <w:rPr>
          <w:rFonts w:hint="eastAsia"/>
        </w:rPr>
        <w:t>第１号様式（第</w:t>
      </w:r>
      <w:r w:rsidR="005F5B43">
        <w:rPr>
          <w:rFonts w:hint="eastAsia"/>
        </w:rPr>
        <w:t>５</w:t>
      </w:r>
      <w:r>
        <w:rPr>
          <w:rFonts w:hint="eastAsia"/>
        </w:rPr>
        <w:t>条関係）</w:t>
      </w:r>
    </w:p>
    <w:p w:rsidR="00635A1B" w:rsidRDefault="00635A1B"/>
    <w:p w:rsidR="00635A1B" w:rsidRDefault="00D809C6">
      <w:pPr>
        <w:jc w:val="right"/>
      </w:pPr>
      <w:r>
        <w:rPr>
          <w:rFonts w:hint="eastAsia"/>
        </w:rPr>
        <w:t>令和</w:t>
      </w:r>
      <w:r w:rsidR="008F1D90">
        <w:rPr>
          <w:rFonts w:hint="eastAsia"/>
        </w:rPr>
        <w:t xml:space="preserve">　　</w:t>
      </w:r>
      <w:r w:rsidR="00635A1B">
        <w:rPr>
          <w:rFonts w:hint="eastAsia"/>
        </w:rPr>
        <w:t xml:space="preserve">年　　月　　日　</w:t>
      </w:r>
    </w:p>
    <w:p w:rsidR="00635A1B" w:rsidRDefault="00635A1B"/>
    <w:p w:rsidR="00635A1B" w:rsidRDefault="00635A1B">
      <w:r>
        <w:rPr>
          <w:rFonts w:hint="eastAsia"/>
        </w:rPr>
        <w:t xml:space="preserve">　三郷町長</w:t>
      </w:r>
      <w:r w:rsidR="002D3901">
        <w:rPr>
          <w:rFonts w:hint="eastAsia"/>
        </w:rPr>
        <w:t xml:space="preserve">　森　　　宏　範</w:t>
      </w:r>
      <w:r>
        <w:rPr>
          <w:rFonts w:hint="eastAsia"/>
        </w:rPr>
        <w:t xml:space="preserve">　様</w:t>
      </w:r>
    </w:p>
    <w:p w:rsidR="00635A1B" w:rsidRDefault="00635A1B"/>
    <w:p w:rsidR="00635A1B" w:rsidRDefault="00FE784F">
      <w:pPr>
        <w:pStyle w:val="a5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　　　　　　　　　　　　　　　　</w:t>
      </w:r>
      <w:r w:rsidR="008E6400">
        <w:rPr>
          <w:rFonts w:hint="eastAsia"/>
        </w:rPr>
        <w:t xml:space="preserve">　</w:t>
      </w:r>
      <w:r w:rsidR="00635A1B">
        <w:rPr>
          <w:rFonts w:hint="eastAsia"/>
        </w:rPr>
        <w:t xml:space="preserve">申請者　　　　　　　　　　　　　　　</w:t>
      </w:r>
    </w:p>
    <w:p w:rsidR="00635A1B" w:rsidRDefault="002156B9" w:rsidP="002156B9">
      <w:pPr>
        <w:pStyle w:val="a5"/>
        <w:tabs>
          <w:tab w:val="clear" w:pos="4252"/>
          <w:tab w:val="clear" w:pos="8504"/>
        </w:tabs>
        <w:snapToGrid/>
        <w:jc w:val="left"/>
      </w:pPr>
      <w:r>
        <w:rPr>
          <w:rFonts w:hint="eastAsia"/>
        </w:rPr>
        <w:t xml:space="preserve">　　　　　　　　　　　　　　　　　　　</w:t>
      </w:r>
      <w:r w:rsidR="008E6400">
        <w:rPr>
          <w:rFonts w:hint="eastAsia"/>
        </w:rPr>
        <w:t xml:space="preserve">　</w:t>
      </w:r>
      <w:r w:rsidR="00635A1B">
        <w:t>所在地</w:t>
      </w:r>
    </w:p>
    <w:p w:rsidR="00635A1B" w:rsidRDefault="00635A1B">
      <w:pPr>
        <w:pStyle w:val="a5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　　　　　　　　　　　　　　　　　　　</w:t>
      </w:r>
    </w:p>
    <w:p w:rsidR="00635A1B" w:rsidRPr="002156B9" w:rsidRDefault="002156B9" w:rsidP="00F0471B">
      <w:pPr>
        <w:ind w:left="4200" w:hangingChars="2000" w:hanging="4200"/>
        <w:jc w:val="left"/>
        <w:rPr>
          <w:rFonts w:hint="eastAsia"/>
          <w:kern w:val="0"/>
        </w:rPr>
      </w:pPr>
      <w:r>
        <w:rPr>
          <w:rFonts w:hint="eastAsia"/>
        </w:rPr>
        <w:t xml:space="preserve">　　　　　　　　　　　　　　　　　　　</w:t>
      </w:r>
      <w:r w:rsidR="008E6400">
        <w:rPr>
          <w:rFonts w:hint="eastAsia"/>
        </w:rPr>
        <w:t xml:space="preserve">　</w:t>
      </w:r>
      <w:r w:rsidR="00F0471B">
        <w:rPr>
          <w:rFonts w:hint="eastAsia"/>
        </w:rPr>
        <w:t>団体の</w:t>
      </w:r>
      <w:r w:rsidR="007033DD">
        <w:rPr>
          <w:rFonts w:hint="eastAsia"/>
        </w:rPr>
        <w:t>名称</w:t>
      </w:r>
      <w:r w:rsidR="008E6400">
        <w:rPr>
          <w:rFonts w:hAnsi="ＭＳ Ｐゴシック" w:cs="ＭＳ Ｐゴシック" w:hint="eastAsia"/>
          <w:bCs/>
          <w:kern w:val="0"/>
          <w:szCs w:val="21"/>
        </w:rPr>
        <w:t xml:space="preserve">　　　　　　　　　　　　　　　</w:t>
      </w:r>
      <w:r w:rsidR="00F0471B">
        <w:rPr>
          <w:rFonts w:hAnsi="ＭＳ Ｐゴシック" w:cs="ＭＳ Ｐゴシック" w:hint="eastAsia"/>
          <w:bCs/>
          <w:kern w:val="0"/>
          <w:szCs w:val="21"/>
        </w:rPr>
        <w:t>及び</w:t>
      </w:r>
      <w:r w:rsidRPr="002156B9">
        <w:rPr>
          <w:rFonts w:hAnsi="ＭＳ Ｐゴシック" w:cs="ＭＳ Ｐゴシック" w:hint="eastAsia"/>
          <w:bCs/>
          <w:kern w:val="0"/>
          <w:szCs w:val="21"/>
        </w:rPr>
        <w:t>代表者氏名</w:t>
      </w:r>
      <w:r w:rsidR="008E6400">
        <w:rPr>
          <w:rFonts w:hAnsi="ＭＳ Ｐゴシック" w:cs="ＭＳ Ｐゴシック" w:hint="eastAsia"/>
          <w:bCs/>
          <w:kern w:val="0"/>
          <w:szCs w:val="21"/>
        </w:rPr>
        <w:t xml:space="preserve">　　　　　　　　　　　</w:t>
      </w:r>
      <w:bookmarkStart w:id="0" w:name="_GoBack"/>
      <w:bookmarkEnd w:id="0"/>
    </w:p>
    <w:p w:rsidR="00635A1B" w:rsidRDefault="00635A1B"/>
    <w:p w:rsidR="00635A1B" w:rsidRDefault="00635A1B">
      <w:pPr>
        <w:jc w:val="center"/>
      </w:pPr>
    </w:p>
    <w:p w:rsidR="00635A1B" w:rsidRDefault="00DB3CFB">
      <w:pPr>
        <w:jc w:val="center"/>
        <w:rPr>
          <w:bCs/>
        </w:rPr>
      </w:pPr>
      <w:r>
        <w:rPr>
          <w:rFonts w:hAnsi="ＭＳ 明朝" w:hint="eastAsia"/>
          <w:kern w:val="0"/>
        </w:rPr>
        <w:t>三郷町文化・スポーツ活動事業助成金</w:t>
      </w:r>
      <w:r w:rsidR="002C4231" w:rsidRPr="002C4231">
        <w:rPr>
          <w:rFonts w:hAnsi="ＭＳ 明朝" w:cs="ＭＳ ゴシック" w:hint="eastAsia"/>
          <w:kern w:val="0"/>
        </w:rPr>
        <w:t>交付申請書</w:t>
      </w:r>
    </w:p>
    <w:p w:rsidR="00635A1B" w:rsidRDefault="00635A1B"/>
    <w:p w:rsidR="00635A1B" w:rsidRDefault="00635A1B"/>
    <w:p w:rsidR="00635A1B" w:rsidRDefault="00635A1B">
      <w:r>
        <w:rPr>
          <w:rFonts w:hint="eastAsia"/>
        </w:rPr>
        <w:t xml:space="preserve">　三郷町補助金等交付規則第３条の規定により、下記のとおり申請します。</w:t>
      </w:r>
    </w:p>
    <w:p w:rsidR="00635A1B" w:rsidRDefault="00635A1B"/>
    <w:p w:rsidR="00635A1B" w:rsidRDefault="00635A1B"/>
    <w:p w:rsidR="00635A1B" w:rsidRDefault="00635A1B">
      <w:pPr>
        <w:jc w:val="center"/>
      </w:pPr>
      <w:r>
        <w:rPr>
          <w:rFonts w:hint="eastAsia"/>
        </w:rPr>
        <w:t>記</w:t>
      </w:r>
    </w:p>
    <w:p w:rsidR="00635A1B" w:rsidRDefault="00635A1B"/>
    <w:p w:rsidR="00635A1B" w:rsidRDefault="00635A1B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635A1B">
        <w:trPr>
          <w:trHeight w:val="765"/>
        </w:trPr>
        <w:tc>
          <w:tcPr>
            <w:tcW w:w="2835" w:type="dxa"/>
            <w:vAlign w:val="center"/>
          </w:tcPr>
          <w:p w:rsidR="00635A1B" w:rsidRDefault="00DB3CFB">
            <w:pPr>
              <w:jc w:val="center"/>
            </w:pPr>
            <w:r>
              <w:rPr>
                <w:rFonts w:hint="eastAsia"/>
                <w:kern w:val="0"/>
              </w:rPr>
              <w:t>助成</w:t>
            </w:r>
            <w:r w:rsidR="00635A1B" w:rsidRPr="00176942">
              <w:rPr>
                <w:rFonts w:hint="eastAsia"/>
                <w:kern w:val="0"/>
              </w:rPr>
              <w:t>年度</w:t>
            </w:r>
          </w:p>
        </w:tc>
        <w:tc>
          <w:tcPr>
            <w:tcW w:w="5670" w:type="dxa"/>
            <w:vAlign w:val="center"/>
          </w:tcPr>
          <w:p w:rsidR="00635A1B" w:rsidRDefault="009942FB" w:rsidP="004C02D7">
            <w:pPr>
              <w:ind w:firstLineChars="900" w:firstLine="1890"/>
            </w:pPr>
            <w:r>
              <w:rPr>
                <w:rFonts w:hint="eastAsia"/>
                <w:kern w:val="0"/>
              </w:rPr>
              <w:t>令和</w:t>
            </w:r>
            <w:r w:rsidR="004C02D7">
              <w:rPr>
                <w:rFonts w:hint="eastAsia"/>
                <w:kern w:val="0"/>
              </w:rPr>
              <w:t xml:space="preserve">　</w:t>
            </w:r>
            <w:r w:rsidR="002979F4">
              <w:rPr>
                <w:rFonts w:hint="eastAsia"/>
                <w:kern w:val="0"/>
              </w:rPr>
              <w:t xml:space="preserve">　　</w:t>
            </w:r>
            <w:r w:rsidR="004C02D7">
              <w:rPr>
                <w:rFonts w:hint="eastAsia"/>
                <w:kern w:val="0"/>
              </w:rPr>
              <w:t xml:space="preserve">　</w:t>
            </w:r>
            <w:r w:rsidR="00635A1B" w:rsidRPr="00176942">
              <w:rPr>
                <w:rFonts w:hint="eastAsia"/>
                <w:kern w:val="0"/>
              </w:rPr>
              <w:t>年度</w:t>
            </w:r>
          </w:p>
        </w:tc>
      </w:tr>
      <w:tr w:rsidR="00635A1B">
        <w:trPr>
          <w:trHeight w:val="765"/>
        </w:trPr>
        <w:tc>
          <w:tcPr>
            <w:tcW w:w="2835" w:type="dxa"/>
            <w:vAlign w:val="center"/>
          </w:tcPr>
          <w:p w:rsidR="00635A1B" w:rsidRDefault="00DB3CFB">
            <w:pPr>
              <w:jc w:val="center"/>
            </w:pPr>
            <w:r>
              <w:rPr>
                <w:rFonts w:hint="eastAsia"/>
                <w:spacing w:val="15"/>
              </w:rPr>
              <w:t>助成金</w:t>
            </w:r>
            <w:r w:rsidR="00635A1B">
              <w:rPr>
                <w:rFonts w:hint="eastAsia"/>
                <w:spacing w:val="15"/>
              </w:rPr>
              <w:t>交付申請</w:t>
            </w:r>
            <w:r w:rsidR="00635A1B">
              <w:rPr>
                <w:rFonts w:hint="eastAsia"/>
              </w:rPr>
              <w:t>額</w:t>
            </w:r>
          </w:p>
        </w:tc>
        <w:tc>
          <w:tcPr>
            <w:tcW w:w="5670" w:type="dxa"/>
            <w:vAlign w:val="center"/>
          </w:tcPr>
          <w:p w:rsidR="00635A1B" w:rsidRDefault="00635A1B">
            <w:pPr>
              <w:jc w:val="right"/>
            </w:pPr>
            <w:r>
              <w:rPr>
                <w:rFonts w:hint="eastAsia"/>
              </w:rPr>
              <w:t xml:space="preserve">円　　　　</w:t>
            </w:r>
          </w:p>
        </w:tc>
      </w:tr>
      <w:tr w:rsidR="00635A1B">
        <w:trPr>
          <w:trHeight w:val="765"/>
        </w:trPr>
        <w:tc>
          <w:tcPr>
            <w:tcW w:w="2835" w:type="dxa"/>
            <w:vAlign w:val="center"/>
          </w:tcPr>
          <w:p w:rsidR="00635A1B" w:rsidRDefault="00DB3CFB">
            <w:pPr>
              <w:jc w:val="center"/>
            </w:pPr>
            <w:r>
              <w:rPr>
                <w:rFonts w:hint="eastAsia"/>
              </w:rPr>
              <w:t>助成</w:t>
            </w:r>
            <w:r w:rsidR="00635A1B">
              <w:rPr>
                <w:rFonts w:hint="eastAsia"/>
              </w:rPr>
              <w:t>事業完了予定日</w:t>
            </w:r>
          </w:p>
        </w:tc>
        <w:tc>
          <w:tcPr>
            <w:tcW w:w="5670" w:type="dxa"/>
            <w:vAlign w:val="center"/>
          </w:tcPr>
          <w:p w:rsidR="00635A1B" w:rsidRDefault="000B569E" w:rsidP="002D3901">
            <w:pPr>
              <w:jc w:val="center"/>
            </w:pPr>
            <w:r>
              <w:rPr>
                <w:rFonts w:hint="eastAsia"/>
              </w:rPr>
              <w:t>令和</w:t>
            </w:r>
            <w:r w:rsidR="00822D2E">
              <w:rPr>
                <w:rFonts w:hint="eastAsia"/>
              </w:rPr>
              <w:t xml:space="preserve">　</w:t>
            </w:r>
            <w:r w:rsidR="002979F4">
              <w:rPr>
                <w:rFonts w:hint="eastAsia"/>
              </w:rPr>
              <w:t xml:space="preserve">　　</w:t>
            </w:r>
            <w:r w:rsidR="00635A1B">
              <w:rPr>
                <w:rFonts w:hint="eastAsia"/>
              </w:rPr>
              <w:t>年　　　月　　　日</w:t>
            </w:r>
          </w:p>
        </w:tc>
      </w:tr>
      <w:tr w:rsidR="00635A1B" w:rsidTr="00EE7553">
        <w:trPr>
          <w:trHeight w:val="1635"/>
        </w:trPr>
        <w:tc>
          <w:tcPr>
            <w:tcW w:w="2835" w:type="dxa"/>
            <w:vAlign w:val="center"/>
          </w:tcPr>
          <w:p w:rsidR="00635A1B" w:rsidRDefault="00176942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670" w:type="dxa"/>
            <w:vAlign w:val="center"/>
          </w:tcPr>
          <w:p w:rsidR="00CF4891" w:rsidRDefault="00CF4891" w:rsidP="001114DC">
            <w:pPr>
              <w:spacing w:after="120"/>
              <w:ind w:left="210" w:hangingChars="100" w:hanging="210"/>
            </w:pPr>
            <w:r>
              <w:rPr>
                <w:rFonts w:hint="eastAsia"/>
              </w:rPr>
              <w:t xml:space="preserve">１　</w:t>
            </w:r>
            <w:r w:rsidR="001114DC" w:rsidRPr="001114DC">
              <w:rPr>
                <w:rFonts w:hint="eastAsia"/>
              </w:rPr>
              <w:t>団体調書（活動目的、組織、構成員名簿等を記載したもの）</w:t>
            </w:r>
          </w:p>
          <w:p w:rsidR="00C96826" w:rsidRDefault="00C96826" w:rsidP="00C96826">
            <w:pPr>
              <w:spacing w:after="120"/>
              <w:ind w:left="214" w:hangingChars="102" w:hanging="214"/>
            </w:pPr>
            <w:r>
              <w:rPr>
                <w:rFonts w:hint="eastAsia"/>
              </w:rPr>
              <w:t xml:space="preserve">２　</w:t>
            </w:r>
            <w:r w:rsidR="001114DC" w:rsidRPr="001114DC">
              <w:rPr>
                <w:rFonts w:hint="eastAsia"/>
              </w:rPr>
              <w:t>事業計画書（第２号様式）</w:t>
            </w:r>
          </w:p>
          <w:p w:rsidR="00635A1B" w:rsidRDefault="00C31830" w:rsidP="00E14871">
            <w:pPr>
              <w:spacing w:after="120"/>
            </w:pPr>
            <w:r>
              <w:rPr>
                <w:rFonts w:hint="eastAsia"/>
              </w:rPr>
              <w:t>３</w:t>
            </w:r>
            <w:r w:rsidR="00E14871">
              <w:rPr>
                <w:rFonts w:hint="eastAsia"/>
              </w:rPr>
              <w:t xml:space="preserve">  </w:t>
            </w:r>
            <w:r w:rsidR="002C4231" w:rsidRPr="002C4231">
              <w:rPr>
                <w:rFonts w:hint="eastAsia"/>
              </w:rPr>
              <w:t>その他町長が必要と認める書類</w:t>
            </w:r>
          </w:p>
        </w:tc>
      </w:tr>
    </w:tbl>
    <w:p w:rsidR="00635A1B" w:rsidRDefault="00635A1B" w:rsidP="003B48EC"/>
    <w:sectPr w:rsidR="00635A1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E8F" w:rsidRDefault="00775E8F">
      <w:r>
        <w:separator/>
      </w:r>
    </w:p>
  </w:endnote>
  <w:endnote w:type="continuationSeparator" w:id="0">
    <w:p w:rsidR="00775E8F" w:rsidRDefault="0077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E8F" w:rsidRDefault="00775E8F">
      <w:r>
        <w:separator/>
      </w:r>
    </w:p>
  </w:footnote>
  <w:footnote w:type="continuationSeparator" w:id="0">
    <w:p w:rsidR="00775E8F" w:rsidRDefault="00775E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doNotShadeFormData/>
  <w:characterSpacingControl w:val="compressPunctuation"/>
  <w:strictFirstAndLastChars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6B9"/>
    <w:rsid w:val="00024188"/>
    <w:rsid w:val="000932C5"/>
    <w:rsid w:val="000B1ED5"/>
    <w:rsid w:val="000B569E"/>
    <w:rsid w:val="001114DC"/>
    <w:rsid w:val="00176942"/>
    <w:rsid w:val="001E5876"/>
    <w:rsid w:val="002156B9"/>
    <w:rsid w:val="00281886"/>
    <w:rsid w:val="002979F4"/>
    <w:rsid w:val="002C4231"/>
    <w:rsid w:val="002D3901"/>
    <w:rsid w:val="003160C9"/>
    <w:rsid w:val="00356669"/>
    <w:rsid w:val="00380167"/>
    <w:rsid w:val="003B48EC"/>
    <w:rsid w:val="003F02CB"/>
    <w:rsid w:val="00407F54"/>
    <w:rsid w:val="0043489C"/>
    <w:rsid w:val="00446E94"/>
    <w:rsid w:val="00470C42"/>
    <w:rsid w:val="00476093"/>
    <w:rsid w:val="004C02D7"/>
    <w:rsid w:val="00511CAF"/>
    <w:rsid w:val="005A3860"/>
    <w:rsid w:val="005F5B43"/>
    <w:rsid w:val="006018D6"/>
    <w:rsid w:val="0060359B"/>
    <w:rsid w:val="00635A1B"/>
    <w:rsid w:val="007033DD"/>
    <w:rsid w:val="00775E8F"/>
    <w:rsid w:val="00813DFB"/>
    <w:rsid w:val="008177F1"/>
    <w:rsid w:val="00822D2E"/>
    <w:rsid w:val="0082331F"/>
    <w:rsid w:val="008A53C3"/>
    <w:rsid w:val="008E6400"/>
    <w:rsid w:val="008F1D90"/>
    <w:rsid w:val="008F445A"/>
    <w:rsid w:val="008F7A93"/>
    <w:rsid w:val="00913302"/>
    <w:rsid w:val="00933C0D"/>
    <w:rsid w:val="009942FB"/>
    <w:rsid w:val="009D7DE2"/>
    <w:rsid w:val="00A06EA3"/>
    <w:rsid w:val="00A72A89"/>
    <w:rsid w:val="00AE5191"/>
    <w:rsid w:val="00AF33D9"/>
    <w:rsid w:val="00C31830"/>
    <w:rsid w:val="00C54049"/>
    <w:rsid w:val="00C96826"/>
    <w:rsid w:val="00CB7BB9"/>
    <w:rsid w:val="00CE0917"/>
    <w:rsid w:val="00CF4891"/>
    <w:rsid w:val="00D809C6"/>
    <w:rsid w:val="00DB3CFB"/>
    <w:rsid w:val="00E14871"/>
    <w:rsid w:val="00EC5F7C"/>
    <w:rsid w:val="00ED3F54"/>
    <w:rsid w:val="00EE7553"/>
    <w:rsid w:val="00F0471B"/>
    <w:rsid w:val="00F175D6"/>
    <w:rsid w:val="00F7576C"/>
    <w:rsid w:val="00FE5A55"/>
    <w:rsid w:val="00FE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A1B5FCE"/>
  <w15:chartTrackingRefBased/>
  <w15:docId w15:val="{47E66063-A7C9-4CDD-AC4F-AA44773BA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1E587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E587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6032;&#20214;&#12539;&#21407;&#32681;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16B28-1390-452A-8C18-178A2040E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新件・原義様式.dot</Template>
  <TotalTime>2</TotalTime>
  <Pages>1</Pages>
  <Words>190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角田　仁美</dc:creator>
  <cp:keywords/>
  <dc:description/>
  <cp:lastModifiedBy>Sango</cp:lastModifiedBy>
  <cp:revision>3</cp:revision>
  <cp:lastPrinted>2022-05-10T00:09:00Z</cp:lastPrinted>
  <dcterms:created xsi:type="dcterms:W3CDTF">2017-02-22T09:59:00Z</dcterms:created>
  <dcterms:modified xsi:type="dcterms:W3CDTF">2022-05-10T00:10:00Z</dcterms:modified>
</cp:coreProperties>
</file>