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6D" w:rsidRDefault="00DD1BB4">
      <w:r>
        <w:rPr>
          <w:rFonts w:hint="eastAsia"/>
        </w:rPr>
        <w:t>第</w:t>
      </w:r>
      <w:r w:rsidR="00F520A4">
        <w:rPr>
          <w:rFonts w:hint="eastAsia"/>
        </w:rPr>
        <w:t>９</w:t>
      </w:r>
      <w:r>
        <w:rPr>
          <w:rFonts w:hint="eastAsia"/>
        </w:rPr>
        <w:t>号様式（第</w:t>
      </w:r>
      <w:r w:rsidR="00447A93">
        <w:rPr>
          <w:rFonts w:hint="eastAsia"/>
        </w:rPr>
        <w:t>１１</w:t>
      </w:r>
      <w:r w:rsidR="0054636D">
        <w:rPr>
          <w:rFonts w:hint="eastAsia"/>
        </w:rPr>
        <w:t>条関係）</w:t>
      </w:r>
    </w:p>
    <w:p w:rsidR="0054636D" w:rsidRDefault="00BC5603">
      <w:pPr>
        <w:jc w:val="right"/>
      </w:pPr>
      <w:r>
        <w:rPr>
          <w:rFonts w:hint="eastAsia"/>
        </w:rPr>
        <w:t>令和</w:t>
      </w:r>
      <w:r w:rsidR="006A4BB3">
        <w:rPr>
          <w:rFonts w:hint="eastAsia"/>
        </w:rPr>
        <w:t xml:space="preserve">　　</w:t>
      </w:r>
      <w:r w:rsidR="0054636D">
        <w:rPr>
          <w:rFonts w:hint="eastAsia"/>
        </w:rPr>
        <w:t>年</w:t>
      </w:r>
      <w:r w:rsidR="008636E5">
        <w:rPr>
          <w:rFonts w:hint="eastAsia"/>
          <w:spacing w:val="52"/>
        </w:rPr>
        <w:t xml:space="preserve">　</w:t>
      </w:r>
      <w:r w:rsidR="0054636D">
        <w:rPr>
          <w:rFonts w:hint="eastAsia"/>
        </w:rPr>
        <w:t>月</w:t>
      </w:r>
      <w:r w:rsidR="006613FA">
        <w:rPr>
          <w:rFonts w:hint="eastAsia"/>
        </w:rPr>
        <w:t xml:space="preserve">　</w:t>
      </w:r>
      <w:r w:rsidR="0054636D">
        <w:rPr>
          <w:rFonts w:hint="eastAsia"/>
          <w:spacing w:val="52"/>
        </w:rPr>
        <w:t xml:space="preserve">　</w:t>
      </w:r>
      <w:r w:rsidR="0054636D">
        <w:rPr>
          <w:rFonts w:hint="eastAsia"/>
        </w:rPr>
        <w:t xml:space="preserve">日　</w:t>
      </w:r>
    </w:p>
    <w:p w:rsidR="001842EA" w:rsidRDefault="001842EA">
      <w:pPr>
        <w:jc w:val="right"/>
      </w:pPr>
    </w:p>
    <w:p w:rsidR="0054636D" w:rsidRDefault="0054636D">
      <w:r>
        <w:rPr>
          <w:rFonts w:hint="eastAsia"/>
        </w:rPr>
        <w:t xml:space="preserve">　三郷町長</w:t>
      </w:r>
      <w:r w:rsidR="006613FA">
        <w:rPr>
          <w:rFonts w:hint="eastAsia"/>
        </w:rPr>
        <w:t xml:space="preserve">　森　　　宏　範</w:t>
      </w:r>
      <w:r>
        <w:rPr>
          <w:rFonts w:hint="eastAsia"/>
        </w:rPr>
        <w:t xml:space="preserve">　様</w:t>
      </w:r>
    </w:p>
    <w:p w:rsidR="0098217A" w:rsidRDefault="0098217A"/>
    <w:p w:rsidR="006F6C70" w:rsidRDefault="00E43E81" w:rsidP="006F6C70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</w:t>
      </w:r>
      <w:r w:rsidR="00F520A4">
        <w:rPr>
          <w:rFonts w:hint="eastAsia"/>
        </w:rPr>
        <w:t>助成</w:t>
      </w:r>
      <w:r w:rsidR="006F6C70">
        <w:rPr>
          <w:rFonts w:hint="eastAsia"/>
        </w:rPr>
        <w:t>事業者</w:t>
      </w:r>
    </w:p>
    <w:p w:rsidR="006F6C70" w:rsidRDefault="00E43E81" w:rsidP="00E43E81">
      <w:pPr>
        <w:pStyle w:val="a5"/>
        <w:tabs>
          <w:tab w:val="clear" w:pos="4252"/>
          <w:tab w:val="clear" w:pos="8504"/>
        </w:tabs>
        <w:snapToGrid/>
        <w:jc w:val="left"/>
      </w:pPr>
      <w:r>
        <w:rPr>
          <w:rFonts w:hint="eastAsia"/>
        </w:rPr>
        <w:t xml:space="preserve">　　　　　　　　　　　　　　　　　　</w:t>
      </w:r>
      <w:r w:rsidR="006F6C70">
        <w:t>所在地</w:t>
      </w:r>
      <w:r w:rsidR="006613FA">
        <w:rPr>
          <w:rFonts w:hint="eastAsia"/>
        </w:rPr>
        <w:t xml:space="preserve">　</w:t>
      </w:r>
    </w:p>
    <w:p w:rsidR="00C24480" w:rsidRDefault="00E43E81" w:rsidP="006F6C70">
      <w:pPr>
        <w:jc w:val="left"/>
        <w:rPr>
          <w:rFonts w:hAnsi="ＭＳ Ｐゴシック" w:cs="ＭＳ Ｐゴシック"/>
          <w:bCs/>
          <w:kern w:val="0"/>
          <w:szCs w:val="21"/>
        </w:rPr>
      </w:pPr>
      <w:r>
        <w:rPr>
          <w:rFonts w:hint="eastAsia"/>
        </w:rPr>
        <w:t xml:space="preserve">　　　　　　　　　　　　　　　　　　</w:t>
      </w:r>
      <w:r w:rsidR="00F520A4" w:rsidRPr="006613FA">
        <w:rPr>
          <w:rFonts w:hint="eastAsia"/>
          <w:spacing w:val="52"/>
          <w:kern w:val="0"/>
          <w:fitText w:val="1470" w:id="873105408"/>
        </w:rPr>
        <w:t>団体の</w:t>
      </w:r>
      <w:r w:rsidR="00147658" w:rsidRPr="006613FA">
        <w:rPr>
          <w:rFonts w:hint="eastAsia"/>
          <w:spacing w:val="52"/>
          <w:kern w:val="0"/>
          <w:fitText w:val="1470" w:id="873105408"/>
        </w:rPr>
        <w:t>名</w:t>
      </w:r>
      <w:r w:rsidR="00147658" w:rsidRPr="006613FA">
        <w:rPr>
          <w:rFonts w:hint="eastAsia"/>
          <w:spacing w:val="2"/>
          <w:kern w:val="0"/>
          <w:fitText w:val="1470" w:id="873105408"/>
        </w:rPr>
        <w:t>称</w:t>
      </w:r>
      <w:r w:rsidR="006613FA">
        <w:rPr>
          <w:rFonts w:hint="eastAsia"/>
          <w:kern w:val="0"/>
        </w:rPr>
        <w:t xml:space="preserve">　</w:t>
      </w:r>
    </w:p>
    <w:p w:rsidR="0054636D" w:rsidRDefault="00E43E81" w:rsidP="006F6C70">
      <w:pPr>
        <w:jc w:val="left"/>
        <w:rPr>
          <w:rFonts w:hAnsi="ＭＳ Ｐゴシック" w:cs="ＭＳ Ｐゴシック" w:hint="eastAsia"/>
          <w:bCs/>
          <w:kern w:val="0"/>
          <w:szCs w:val="21"/>
        </w:rPr>
      </w:pPr>
      <w:r>
        <w:rPr>
          <w:rFonts w:hAnsi="ＭＳ Ｐゴシック" w:cs="ＭＳ Ｐゴシック" w:hint="eastAsia"/>
          <w:bCs/>
          <w:kern w:val="0"/>
          <w:szCs w:val="21"/>
        </w:rPr>
        <w:t xml:space="preserve">　　　　　　　　　　　　　　　　　　</w:t>
      </w:r>
      <w:r w:rsidR="00F520A4">
        <w:rPr>
          <w:rFonts w:hAnsi="ＭＳ Ｐゴシック" w:cs="ＭＳ Ｐゴシック" w:hint="eastAsia"/>
          <w:bCs/>
          <w:kern w:val="0"/>
          <w:szCs w:val="21"/>
        </w:rPr>
        <w:t>及び</w:t>
      </w:r>
      <w:r w:rsidR="006F6C70" w:rsidRPr="002156B9">
        <w:rPr>
          <w:rFonts w:hAnsi="ＭＳ Ｐゴシック" w:cs="ＭＳ Ｐゴシック" w:hint="eastAsia"/>
          <w:bCs/>
          <w:kern w:val="0"/>
          <w:szCs w:val="21"/>
        </w:rPr>
        <w:t>代表者氏名</w:t>
      </w:r>
      <w:r w:rsidR="006613FA">
        <w:rPr>
          <w:rFonts w:hAnsi="ＭＳ Ｐゴシック" w:cs="ＭＳ Ｐゴシック" w:hint="eastAsia"/>
          <w:bCs/>
          <w:kern w:val="0"/>
          <w:szCs w:val="21"/>
        </w:rPr>
        <w:t xml:space="preserve">　</w:t>
      </w:r>
      <w:bookmarkStart w:id="0" w:name="_GoBack"/>
      <w:bookmarkEnd w:id="0"/>
    </w:p>
    <w:p w:rsidR="0005418B" w:rsidRDefault="0098217A" w:rsidP="0005418B">
      <w:pPr>
        <w:jc w:val="left"/>
        <w:rPr>
          <w:rFonts w:hAnsi="ＭＳ Ｐゴシック" w:cs="ＭＳ Ｐゴシック"/>
          <w:bCs/>
          <w:kern w:val="0"/>
          <w:szCs w:val="21"/>
        </w:rPr>
      </w:pPr>
      <w:r>
        <w:rPr>
          <w:rFonts w:hAnsi="ＭＳ Ｐゴシック" w:cs="ＭＳ Ｐゴシック" w:hint="eastAsia"/>
          <w:bCs/>
          <w:kern w:val="0"/>
          <w:szCs w:val="21"/>
        </w:rPr>
        <w:t xml:space="preserve">　　　　　　　　　　　　　　　　　　電話番号</w:t>
      </w:r>
    </w:p>
    <w:p w:rsidR="0005418B" w:rsidRPr="0005418B" w:rsidRDefault="0098217A" w:rsidP="0005418B">
      <w:pPr>
        <w:ind w:firstLineChars="1700" w:firstLine="3570"/>
        <w:jc w:val="left"/>
      </w:pPr>
      <w:r>
        <w:rPr>
          <w:rFonts w:hAnsi="ＭＳ Ｐゴシック" w:cs="ＭＳ Ｐゴシック" w:hint="eastAsia"/>
          <w:bCs/>
          <w:kern w:val="0"/>
          <w:szCs w:val="21"/>
        </w:rPr>
        <w:t>（日中連絡のつくもの</w:t>
      </w:r>
      <w:r w:rsidR="0005418B">
        <w:rPr>
          <w:rFonts w:hAnsi="ＭＳ Ｐゴシック" w:cs="ＭＳ Ｐゴシック" w:hint="eastAsia"/>
          <w:bCs/>
          <w:kern w:val="0"/>
          <w:szCs w:val="21"/>
        </w:rPr>
        <w:t xml:space="preserve">：　　　　　　　　　　　</w:t>
      </w:r>
      <w:r>
        <w:rPr>
          <w:rFonts w:hAnsi="ＭＳ Ｐゴシック" w:cs="ＭＳ Ｐゴシック" w:hint="eastAsia"/>
          <w:bCs/>
          <w:kern w:val="0"/>
          <w:szCs w:val="21"/>
        </w:rPr>
        <w:t>）</w:t>
      </w:r>
    </w:p>
    <w:p w:rsidR="0098217A" w:rsidRDefault="0098217A"/>
    <w:p w:rsidR="0054636D" w:rsidRDefault="00F520A4" w:rsidP="00F91E5D">
      <w:pPr>
        <w:jc w:val="center"/>
      </w:pPr>
      <w:r w:rsidRPr="00F520A4">
        <w:rPr>
          <w:rFonts w:hAnsi="ＭＳ 明朝" w:cs="ＭＳ ゴシック" w:hint="eastAsia"/>
          <w:kern w:val="0"/>
        </w:rPr>
        <w:t>三郷町文化・スポーツ活動事業助成金交付請求書</w:t>
      </w:r>
    </w:p>
    <w:p w:rsidR="00361351" w:rsidRDefault="00361351"/>
    <w:p w:rsidR="0054636D" w:rsidRDefault="0054636D">
      <w:r>
        <w:rPr>
          <w:rFonts w:hint="eastAsia"/>
        </w:rPr>
        <w:t xml:space="preserve">　三郷町補助金等交付規則第１６条第２項の規定により、下記のとおり請求します。</w:t>
      </w:r>
    </w:p>
    <w:p w:rsidR="0054636D" w:rsidRDefault="0054636D"/>
    <w:p w:rsidR="0054636D" w:rsidRDefault="0054636D">
      <w:pPr>
        <w:jc w:val="center"/>
      </w:pPr>
      <w:r>
        <w:rPr>
          <w:rFonts w:hint="eastAsia"/>
        </w:rPr>
        <w:t>記</w:t>
      </w:r>
    </w:p>
    <w:p w:rsidR="0054636D" w:rsidRDefault="0054636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5775"/>
      </w:tblGrid>
      <w:tr w:rsidR="0054636D" w:rsidTr="003D4055">
        <w:trPr>
          <w:trHeight w:val="576"/>
        </w:trPr>
        <w:tc>
          <w:tcPr>
            <w:tcW w:w="2730" w:type="dxa"/>
            <w:gridSpan w:val="2"/>
            <w:vAlign w:val="center"/>
          </w:tcPr>
          <w:p w:rsidR="0054636D" w:rsidRDefault="00F520A4" w:rsidP="00245A73">
            <w:pPr>
              <w:jc w:val="center"/>
            </w:pPr>
            <w:r>
              <w:rPr>
                <w:rFonts w:hint="eastAsia"/>
              </w:rPr>
              <w:t>助成</w:t>
            </w:r>
            <w:r w:rsidR="0054636D">
              <w:rPr>
                <w:rFonts w:hint="eastAsia"/>
              </w:rPr>
              <w:t>年度</w:t>
            </w:r>
          </w:p>
        </w:tc>
        <w:tc>
          <w:tcPr>
            <w:tcW w:w="5775" w:type="dxa"/>
            <w:vAlign w:val="center"/>
          </w:tcPr>
          <w:p w:rsidR="0054636D" w:rsidRDefault="006A4BB3" w:rsidP="006613FA">
            <w:pPr>
              <w:ind w:right="840"/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="00BC5603">
              <w:rPr>
                <w:rFonts w:hint="eastAsia"/>
                <w:kern w:val="0"/>
              </w:rPr>
              <w:t>令和</w:t>
            </w:r>
            <w:r>
              <w:rPr>
                <w:rFonts w:hint="eastAsia"/>
                <w:kern w:val="0"/>
              </w:rPr>
              <w:t xml:space="preserve">　　</w:t>
            </w:r>
            <w:r w:rsidR="0054636D" w:rsidRPr="00245A73">
              <w:rPr>
                <w:rFonts w:hint="eastAsia"/>
                <w:kern w:val="0"/>
              </w:rPr>
              <w:t>年度</w:t>
            </w:r>
          </w:p>
        </w:tc>
      </w:tr>
      <w:tr w:rsidR="0054636D" w:rsidTr="003D4055">
        <w:trPr>
          <w:cantSplit/>
          <w:trHeight w:val="570"/>
        </w:trPr>
        <w:tc>
          <w:tcPr>
            <w:tcW w:w="1890" w:type="dxa"/>
            <w:vMerge w:val="restart"/>
            <w:vAlign w:val="center"/>
          </w:tcPr>
          <w:p w:rsidR="0054636D" w:rsidRDefault="0054636D">
            <w:pPr>
              <w:jc w:val="center"/>
            </w:pPr>
            <w:r>
              <w:rPr>
                <w:rFonts w:hint="eastAsia"/>
              </w:rPr>
              <w:t>指令年月日・番号</w:t>
            </w:r>
          </w:p>
        </w:tc>
        <w:tc>
          <w:tcPr>
            <w:tcW w:w="840" w:type="dxa"/>
            <w:vAlign w:val="center"/>
          </w:tcPr>
          <w:p w:rsidR="0054636D" w:rsidRDefault="0054636D">
            <w:pPr>
              <w:jc w:val="center"/>
            </w:pPr>
            <w:r>
              <w:rPr>
                <w:rFonts w:hint="eastAsia"/>
              </w:rPr>
              <w:t>当初</w:t>
            </w:r>
          </w:p>
        </w:tc>
        <w:tc>
          <w:tcPr>
            <w:tcW w:w="5775" w:type="dxa"/>
            <w:vAlign w:val="center"/>
          </w:tcPr>
          <w:p w:rsidR="0054636D" w:rsidRDefault="00BC5603" w:rsidP="006613FA">
            <w:r>
              <w:rPr>
                <w:rFonts w:hint="eastAsia"/>
              </w:rPr>
              <w:t>令和</w:t>
            </w:r>
            <w:r w:rsidR="006A4BB3">
              <w:rPr>
                <w:rFonts w:hint="eastAsia"/>
              </w:rPr>
              <w:t xml:space="preserve">　　</w:t>
            </w:r>
            <w:r w:rsidR="0054636D">
              <w:rPr>
                <w:rFonts w:hint="eastAsia"/>
              </w:rPr>
              <w:t>年</w:t>
            </w:r>
            <w:r w:rsidR="00153DFA">
              <w:rPr>
                <w:rFonts w:hint="eastAsia"/>
              </w:rPr>
              <w:t xml:space="preserve">　　</w:t>
            </w:r>
            <w:r w:rsidR="0054636D">
              <w:rPr>
                <w:rFonts w:hint="eastAsia"/>
              </w:rPr>
              <w:t>月</w:t>
            </w:r>
            <w:r w:rsidR="006A4BB3">
              <w:rPr>
                <w:rFonts w:hint="eastAsia"/>
              </w:rPr>
              <w:t xml:space="preserve">　　</w:t>
            </w:r>
            <w:r w:rsidR="0054636D">
              <w:rPr>
                <w:rFonts w:hint="eastAsia"/>
              </w:rPr>
              <w:t>日・三郷町指令　第</w:t>
            </w:r>
            <w:r w:rsidR="006A4BB3">
              <w:rPr>
                <w:rFonts w:hint="eastAsia"/>
              </w:rPr>
              <w:t xml:space="preserve">　　　</w:t>
            </w:r>
            <w:r w:rsidR="003D4055">
              <w:rPr>
                <w:rFonts w:hint="eastAsia"/>
              </w:rPr>
              <w:t xml:space="preserve">　　</w:t>
            </w:r>
            <w:r w:rsidR="0054636D">
              <w:rPr>
                <w:rFonts w:hint="eastAsia"/>
              </w:rPr>
              <w:t>号</w:t>
            </w:r>
          </w:p>
        </w:tc>
      </w:tr>
      <w:tr w:rsidR="0054636D" w:rsidTr="003D4055">
        <w:trPr>
          <w:cantSplit/>
          <w:trHeight w:val="550"/>
        </w:trPr>
        <w:tc>
          <w:tcPr>
            <w:tcW w:w="1890" w:type="dxa"/>
            <w:vMerge/>
            <w:vAlign w:val="center"/>
          </w:tcPr>
          <w:p w:rsidR="0054636D" w:rsidRDefault="0054636D">
            <w:pPr>
              <w:jc w:val="center"/>
            </w:pPr>
          </w:p>
        </w:tc>
        <w:tc>
          <w:tcPr>
            <w:tcW w:w="840" w:type="dxa"/>
            <w:vAlign w:val="center"/>
          </w:tcPr>
          <w:p w:rsidR="0054636D" w:rsidRDefault="0054636D">
            <w:pPr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5775" w:type="dxa"/>
            <w:vAlign w:val="center"/>
          </w:tcPr>
          <w:p w:rsidR="0054636D" w:rsidRDefault="00BC5603" w:rsidP="006613FA">
            <w:r>
              <w:rPr>
                <w:rFonts w:hint="eastAsia"/>
              </w:rPr>
              <w:t>令和</w:t>
            </w:r>
            <w:r w:rsidR="001842EA">
              <w:rPr>
                <w:rFonts w:hint="eastAsia"/>
              </w:rPr>
              <w:t xml:space="preserve">　　年　　月　　日・三郷町指令　第　　　　　号</w:t>
            </w:r>
          </w:p>
        </w:tc>
      </w:tr>
      <w:tr w:rsidR="0054636D">
        <w:trPr>
          <w:trHeight w:val="705"/>
        </w:trPr>
        <w:tc>
          <w:tcPr>
            <w:tcW w:w="2730" w:type="dxa"/>
            <w:gridSpan w:val="2"/>
            <w:vAlign w:val="center"/>
          </w:tcPr>
          <w:p w:rsidR="0054636D" w:rsidRDefault="00F520A4" w:rsidP="00245A73">
            <w:pPr>
              <w:jc w:val="center"/>
            </w:pPr>
            <w:r>
              <w:rPr>
                <w:rFonts w:hint="eastAsia"/>
              </w:rPr>
              <w:t>助成金</w:t>
            </w:r>
            <w:r w:rsidR="0054636D">
              <w:rPr>
                <w:rFonts w:hint="eastAsia"/>
              </w:rPr>
              <w:t>交付決定額</w:t>
            </w:r>
          </w:p>
          <w:p w:rsidR="0054636D" w:rsidRDefault="0054636D" w:rsidP="00245A73">
            <w:pPr>
              <w:jc w:val="center"/>
            </w:pPr>
            <w:r w:rsidRPr="00245A73">
              <w:rPr>
                <w:rFonts w:hint="eastAsia"/>
                <w:kern w:val="0"/>
              </w:rPr>
              <w:t>（変更後）</w:t>
            </w:r>
          </w:p>
        </w:tc>
        <w:tc>
          <w:tcPr>
            <w:tcW w:w="5775" w:type="dxa"/>
            <w:vAlign w:val="center"/>
          </w:tcPr>
          <w:p w:rsidR="0054636D" w:rsidRDefault="0054636D" w:rsidP="006A4BB3">
            <w:pPr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54636D">
        <w:trPr>
          <w:trHeight w:val="705"/>
        </w:trPr>
        <w:tc>
          <w:tcPr>
            <w:tcW w:w="2730" w:type="dxa"/>
            <w:gridSpan w:val="2"/>
            <w:vAlign w:val="center"/>
          </w:tcPr>
          <w:p w:rsidR="0054636D" w:rsidRDefault="00F520A4" w:rsidP="00245A73">
            <w:pPr>
              <w:jc w:val="center"/>
            </w:pPr>
            <w:r>
              <w:rPr>
                <w:rFonts w:hint="eastAsia"/>
              </w:rPr>
              <w:t>助成金</w:t>
            </w:r>
            <w:r w:rsidR="0054636D">
              <w:rPr>
                <w:rFonts w:hint="eastAsia"/>
              </w:rPr>
              <w:t>確定額</w:t>
            </w:r>
          </w:p>
        </w:tc>
        <w:tc>
          <w:tcPr>
            <w:tcW w:w="5775" w:type="dxa"/>
            <w:vAlign w:val="center"/>
          </w:tcPr>
          <w:p w:rsidR="0054636D" w:rsidRDefault="0054636D">
            <w:pPr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54636D">
        <w:trPr>
          <w:trHeight w:val="705"/>
        </w:trPr>
        <w:tc>
          <w:tcPr>
            <w:tcW w:w="2730" w:type="dxa"/>
            <w:gridSpan w:val="2"/>
            <w:vAlign w:val="center"/>
          </w:tcPr>
          <w:p w:rsidR="0054636D" w:rsidRDefault="00F520A4" w:rsidP="00245A73">
            <w:pPr>
              <w:jc w:val="center"/>
            </w:pPr>
            <w:r>
              <w:rPr>
                <w:rFonts w:hint="eastAsia"/>
              </w:rPr>
              <w:t>助成金</w:t>
            </w:r>
            <w:r w:rsidR="0054636D">
              <w:rPr>
                <w:rFonts w:hint="eastAsia"/>
              </w:rPr>
              <w:t>交付請求</w:t>
            </w:r>
            <w:r w:rsidR="00245A73">
              <w:rPr>
                <w:rFonts w:hint="eastAsia"/>
              </w:rPr>
              <w:t>額</w:t>
            </w:r>
          </w:p>
        </w:tc>
        <w:tc>
          <w:tcPr>
            <w:tcW w:w="5775" w:type="dxa"/>
            <w:vAlign w:val="center"/>
          </w:tcPr>
          <w:p w:rsidR="0054636D" w:rsidRDefault="0054636D">
            <w:pPr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</w:tbl>
    <w:p w:rsidR="0054636D" w:rsidRDefault="0054636D"/>
    <w:p w:rsidR="00CD5DC4" w:rsidRDefault="00CD5DC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775"/>
      </w:tblGrid>
      <w:tr w:rsidR="00CD5DC4" w:rsidTr="00D92CF1">
        <w:trPr>
          <w:trHeight w:val="705"/>
        </w:trPr>
        <w:tc>
          <w:tcPr>
            <w:tcW w:w="2730" w:type="dxa"/>
            <w:vAlign w:val="center"/>
          </w:tcPr>
          <w:p w:rsidR="00D50ABC" w:rsidRDefault="00CD5DC4" w:rsidP="00D50ABC">
            <w:pPr>
              <w:jc w:val="center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5775" w:type="dxa"/>
            <w:vAlign w:val="center"/>
          </w:tcPr>
          <w:p w:rsidR="00CD5DC4" w:rsidRDefault="00CD5DC4" w:rsidP="00D50ABC">
            <w:pPr>
              <w:jc w:val="center"/>
            </w:pPr>
            <w:r>
              <w:rPr>
                <w:rFonts w:hint="eastAsia"/>
              </w:rPr>
              <w:t>口座振込み　・　窓口現金払い</w:t>
            </w:r>
          </w:p>
          <w:p w:rsidR="00D50ABC" w:rsidRDefault="00D50ABC" w:rsidP="00D50ABC">
            <w:pPr>
              <w:jc w:val="center"/>
            </w:pPr>
            <w:r>
              <w:rPr>
                <w:rFonts w:hint="eastAsia"/>
              </w:rPr>
              <w:t>（どちらかに○をつけてください）</w:t>
            </w:r>
          </w:p>
        </w:tc>
      </w:tr>
    </w:tbl>
    <w:p w:rsidR="001842EA" w:rsidRDefault="001842EA"/>
    <w:p w:rsidR="001842EA" w:rsidRDefault="001842EA">
      <w:r>
        <w:rPr>
          <w:rFonts w:hint="eastAsia"/>
        </w:rPr>
        <w:t xml:space="preserve">　①口座振込み</w:t>
      </w:r>
    </w:p>
    <w:p w:rsidR="00443717" w:rsidRDefault="00F91E5D" w:rsidP="001842EA">
      <w:pPr>
        <w:ind w:firstLineChars="200" w:firstLine="420"/>
      </w:pPr>
      <w:r>
        <w:rPr>
          <w:rFonts w:hint="eastAsia"/>
        </w:rPr>
        <w:t>振込み先を</w:t>
      </w:r>
      <w:r w:rsidR="00D97DDC">
        <w:rPr>
          <w:rFonts w:hint="eastAsia"/>
        </w:rPr>
        <w:t>口座登録申出書に</w:t>
      </w:r>
      <w:r w:rsidR="001842EA">
        <w:rPr>
          <w:rFonts w:hint="eastAsia"/>
        </w:rPr>
        <w:t>記入してください</w:t>
      </w:r>
      <w:r w:rsidR="00BD443A">
        <w:rPr>
          <w:rFonts w:hint="eastAsia"/>
        </w:rPr>
        <w:t>。</w:t>
      </w:r>
    </w:p>
    <w:p w:rsidR="001842EA" w:rsidRDefault="001842EA"/>
    <w:p w:rsidR="00443717" w:rsidRDefault="00CD5DC4" w:rsidP="00443717">
      <w:pPr>
        <w:ind w:firstLineChars="100" w:firstLine="210"/>
      </w:pPr>
      <w:r>
        <w:rPr>
          <w:rFonts w:hint="eastAsia"/>
        </w:rPr>
        <w:t>②窓口</w:t>
      </w:r>
      <w:r w:rsidR="00443717">
        <w:rPr>
          <w:rFonts w:hint="eastAsia"/>
        </w:rPr>
        <w:t>払い</w:t>
      </w:r>
    </w:p>
    <w:p w:rsidR="00443717" w:rsidRDefault="00CD3139" w:rsidP="00F56DE2">
      <w:pPr>
        <w:ind w:leftChars="200" w:left="420"/>
      </w:pPr>
      <w:r>
        <w:rPr>
          <w:rFonts w:hint="eastAsia"/>
        </w:rPr>
        <w:t>指定</w:t>
      </w:r>
      <w:r w:rsidR="000E31CD">
        <w:rPr>
          <w:rFonts w:hint="eastAsia"/>
        </w:rPr>
        <w:t>いたします</w:t>
      </w:r>
      <w:r w:rsidR="00751527">
        <w:rPr>
          <w:rFonts w:hint="eastAsia"/>
        </w:rPr>
        <w:t>支払日</w:t>
      </w:r>
      <w:r w:rsidR="00443717">
        <w:rPr>
          <w:rFonts w:hint="eastAsia"/>
        </w:rPr>
        <w:t>に代表者が、受領印（シャチハタ不可）を持って教育委員会事務局生涯学習課の</w:t>
      </w:r>
      <w:r w:rsidR="00720DC6">
        <w:rPr>
          <w:rFonts w:hint="eastAsia"/>
        </w:rPr>
        <w:t>窓口</w:t>
      </w:r>
      <w:r w:rsidR="00443717">
        <w:rPr>
          <w:rFonts w:hint="eastAsia"/>
        </w:rPr>
        <w:t>まで必ずお越しください。</w:t>
      </w:r>
      <w:r w:rsidRPr="00CD5DC4">
        <w:rPr>
          <w:rFonts w:hint="eastAsia"/>
          <w:u w:val="wave"/>
        </w:rPr>
        <w:t>支払日の</w:t>
      </w:r>
      <w:r w:rsidR="000E31CD" w:rsidRPr="00CD5DC4">
        <w:rPr>
          <w:rFonts w:hint="eastAsia"/>
          <w:u w:val="wave"/>
        </w:rPr>
        <w:t>希望・</w:t>
      </w:r>
      <w:r w:rsidRPr="00CD5DC4">
        <w:rPr>
          <w:rFonts w:hint="eastAsia"/>
          <w:u w:val="wave"/>
        </w:rPr>
        <w:t>変更はできません</w:t>
      </w:r>
      <w:r>
        <w:rPr>
          <w:rFonts w:hint="eastAsia"/>
        </w:rPr>
        <w:t>。</w:t>
      </w:r>
    </w:p>
    <w:sectPr w:rsidR="00443717" w:rsidSect="0005418B">
      <w:pgSz w:w="11906" w:h="16838" w:code="9"/>
      <w:pgMar w:top="1021" w:right="1701" w:bottom="68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399" w:rsidRDefault="00073399">
      <w:r>
        <w:separator/>
      </w:r>
    </w:p>
  </w:endnote>
  <w:endnote w:type="continuationSeparator" w:id="0">
    <w:p w:rsidR="00073399" w:rsidRDefault="0007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399" w:rsidRDefault="00073399">
      <w:r>
        <w:separator/>
      </w:r>
    </w:p>
  </w:footnote>
  <w:footnote w:type="continuationSeparator" w:id="0">
    <w:p w:rsidR="00073399" w:rsidRDefault="00073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51"/>
    <w:rsid w:val="0005418B"/>
    <w:rsid w:val="00073399"/>
    <w:rsid w:val="000B363D"/>
    <w:rsid w:val="000E31CD"/>
    <w:rsid w:val="00147658"/>
    <w:rsid w:val="00152727"/>
    <w:rsid w:val="00152ADD"/>
    <w:rsid w:val="00153DFA"/>
    <w:rsid w:val="001842EA"/>
    <w:rsid w:val="00245A73"/>
    <w:rsid w:val="00294588"/>
    <w:rsid w:val="002D369A"/>
    <w:rsid w:val="00361351"/>
    <w:rsid w:val="003C6ECC"/>
    <w:rsid w:val="003D4055"/>
    <w:rsid w:val="00414FBF"/>
    <w:rsid w:val="00443717"/>
    <w:rsid w:val="00446702"/>
    <w:rsid w:val="00447A93"/>
    <w:rsid w:val="004E6BFD"/>
    <w:rsid w:val="005012CE"/>
    <w:rsid w:val="00501A57"/>
    <w:rsid w:val="0054636D"/>
    <w:rsid w:val="005957FD"/>
    <w:rsid w:val="005B0DB9"/>
    <w:rsid w:val="005D709D"/>
    <w:rsid w:val="00660957"/>
    <w:rsid w:val="006613FA"/>
    <w:rsid w:val="006A4BB3"/>
    <w:rsid w:val="006E2C5D"/>
    <w:rsid w:val="006F22EA"/>
    <w:rsid w:val="006F6C70"/>
    <w:rsid w:val="00720DC6"/>
    <w:rsid w:val="00722EE9"/>
    <w:rsid w:val="007351B3"/>
    <w:rsid w:val="00751527"/>
    <w:rsid w:val="007A0153"/>
    <w:rsid w:val="00831F3F"/>
    <w:rsid w:val="008577EE"/>
    <w:rsid w:val="008636E5"/>
    <w:rsid w:val="00871B13"/>
    <w:rsid w:val="008A2C18"/>
    <w:rsid w:val="008C314D"/>
    <w:rsid w:val="008D6254"/>
    <w:rsid w:val="008E6CFB"/>
    <w:rsid w:val="0098217A"/>
    <w:rsid w:val="009A5352"/>
    <w:rsid w:val="00A01661"/>
    <w:rsid w:val="00A742C1"/>
    <w:rsid w:val="00B133B7"/>
    <w:rsid w:val="00B17AFB"/>
    <w:rsid w:val="00B90BC0"/>
    <w:rsid w:val="00BC5603"/>
    <w:rsid w:val="00BD443A"/>
    <w:rsid w:val="00C24480"/>
    <w:rsid w:val="00C52946"/>
    <w:rsid w:val="00CD3139"/>
    <w:rsid w:val="00CD5DC4"/>
    <w:rsid w:val="00CE6CA4"/>
    <w:rsid w:val="00D50ABC"/>
    <w:rsid w:val="00D71591"/>
    <w:rsid w:val="00D97DDC"/>
    <w:rsid w:val="00DD1BB4"/>
    <w:rsid w:val="00E17DCB"/>
    <w:rsid w:val="00E419A2"/>
    <w:rsid w:val="00E43E81"/>
    <w:rsid w:val="00F30CE1"/>
    <w:rsid w:val="00F501E6"/>
    <w:rsid w:val="00F520A4"/>
    <w:rsid w:val="00F56DE2"/>
    <w:rsid w:val="00F727DF"/>
    <w:rsid w:val="00F91E5D"/>
    <w:rsid w:val="00FC5CEE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09F5C05"/>
  <w15:chartTrackingRefBased/>
  <w15:docId w15:val="{8AA455D2-53AF-4A3C-8739-0E36508E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6F6C7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6C7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9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新件・原義様式.dot</Template>
  <TotalTime>0</TotalTime>
  <Pages>1</Pages>
  <Words>339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　仁美</dc:creator>
  <cp:keywords/>
  <dc:description/>
  <cp:lastModifiedBy>Sango</cp:lastModifiedBy>
  <cp:revision>2</cp:revision>
  <cp:lastPrinted>2017-02-23T00:55:00Z</cp:lastPrinted>
  <dcterms:created xsi:type="dcterms:W3CDTF">2022-05-10T00:33:00Z</dcterms:created>
  <dcterms:modified xsi:type="dcterms:W3CDTF">2022-05-10T00:33:00Z</dcterms:modified>
</cp:coreProperties>
</file>